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D3588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D3588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502130C358C454C86FFFBF47EEA58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C163A">
            <w:pPr>
              <w:pStyle w:val="Days"/>
            </w:pPr>
            <w:sdt>
              <w:sdtPr>
                <w:id w:val="-1020851123"/>
                <w:placeholder>
                  <w:docPart w:val="2B99067643F04A4497AA20E8B0A8FD4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C163A">
            <w:pPr>
              <w:pStyle w:val="Days"/>
            </w:pPr>
            <w:sdt>
              <w:sdtPr>
                <w:id w:val="1121034790"/>
                <w:placeholder>
                  <w:docPart w:val="5244787E3D82425C9CA2A0646364382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C163A">
            <w:pPr>
              <w:pStyle w:val="Days"/>
            </w:pPr>
            <w:sdt>
              <w:sdtPr>
                <w:id w:val="-328132386"/>
                <w:placeholder>
                  <w:docPart w:val="B6E8048B62FA4F34893AF55ED0466C1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C163A">
            <w:pPr>
              <w:pStyle w:val="Days"/>
            </w:pPr>
            <w:sdt>
              <w:sdtPr>
                <w:id w:val="1241452743"/>
                <w:placeholder>
                  <w:docPart w:val="1C5FFEEAADB246118A2291194241C37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5C163A">
            <w:pPr>
              <w:pStyle w:val="Days"/>
            </w:pPr>
            <w:sdt>
              <w:sdtPr>
                <w:id w:val="-65336403"/>
                <w:placeholder>
                  <w:docPart w:val="A132E8C88CFE4CBC937415FCDC5F8EA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5C163A">
            <w:pPr>
              <w:pStyle w:val="Days"/>
            </w:pPr>
            <w:sdt>
              <w:sdtPr>
                <w:id w:val="825547652"/>
                <w:placeholder>
                  <w:docPart w:val="1E229F53AB0D4C10A6C8167DFB15E76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358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D3588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Wednesday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5D3588">
            <w:pPr>
              <w:pStyle w:val="Dates"/>
            </w:pPr>
            <w:r>
              <w:t>31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>
              <w:instrText>Wednesday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358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358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D358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D358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358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D358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D358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D358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D358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D358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5D3588">
        <w:trPr>
          <w:trHeight w:hRule="exact" w:val="14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Practice day 7:30-9:30 @IVHS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Open gym/conditioning 7:30-9:30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D3588" w:rsidRDefault="005D3588" w:rsidP="005D3588">
            <w:r w:rsidRPr="005D3588">
              <w:rPr>
                <w:b/>
                <w:u w:val="single"/>
              </w:rPr>
              <w:t>PAPERWORK DUE MANDATORY PRACTICE BEGINS 7-9</w:t>
            </w:r>
            <w:r>
              <w:rPr>
                <w:b/>
                <w:u w:val="single"/>
              </w:rPr>
              <w:t xml:space="preserve"> </w:t>
            </w:r>
            <w:r w:rsidRPr="005D3588">
              <w:rPr>
                <w:b/>
                <w:u w:val="single"/>
              </w:rPr>
              <w:t>UPPER CLASSMAN HELP WITH MS</w:t>
            </w:r>
            <w:r>
              <w:t xml:space="preserve"> TRYOUTS 9-11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D3588" w:rsidRPr="005D3588" w:rsidRDefault="005D3588" w:rsidP="005D3588">
            <w:pPr>
              <w:rPr>
                <w:b/>
              </w:rPr>
            </w:pPr>
            <w:r w:rsidRPr="005D3588">
              <w:rPr>
                <w:b/>
              </w:rPr>
              <w:t>MANDATORY PRACTICE 7-9</w:t>
            </w:r>
          </w:p>
          <w:p w:rsidR="00F8354F" w:rsidRPr="005D3588" w:rsidRDefault="005D3588" w:rsidP="005D3588">
            <w:pPr>
              <w:rPr>
                <w:b/>
              </w:rPr>
            </w:pPr>
            <w:r w:rsidRPr="005D3588">
              <w:rPr>
                <w:b/>
              </w:rPr>
              <w:t>UPPER CLASSMAN HELP WITH MS TRYOUTS 9-11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Practice 7:30-10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OFF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D358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D358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D358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D358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D358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D358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D3588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>Practice 7:30-10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>Practice 7:30-10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>Practice 7:30-10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Scrimmage @ Ridgewood 5-8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96C54" w:rsidRDefault="00996C54">
            <w:pPr>
              <w:rPr>
                <w:b/>
              </w:rPr>
            </w:pPr>
            <w:r w:rsidRPr="00996C54">
              <w:rPr>
                <w:b/>
              </w:rPr>
              <w:t>Practice TBA</w:t>
            </w:r>
          </w:p>
          <w:p w:rsidR="00996C54" w:rsidRDefault="00996C54">
            <w:r w:rsidRPr="00996C54">
              <w:rPr>
                <w:b/>
              </w:rPr>
              <w:t>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>OFF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D358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D358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D358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D358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D358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D358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D3588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996C54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Scrimmage @ Home</w:t>
            </w:r>
          </w:p>
          <w:p w:rsidR="005D3588" w:rsidRDefault="005D3588">
            <w:r w:rsidRPr="005D3588">
              <w:rPr>
                <w:b/>
              </w:rPr>
              <w:t>Steubenville 10-12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70B08">
            <w:r>
              <w:t>Practice 7:30-10</w:t>
            </w:r>
          </w:p>
          <w:p w:rsidR="00870B08" w:rsidRPr="00870B08" w:rsidRDefault="00870B08">
            <w:pPr>
              <w:rPr>
                <w:b/>
                <w:u w:val="single"/>
              </w:rPr>
            </w:pPr>
            <w:r w:rsidRPr="00870B08">
              <w:rPr>
                <w:b/>
                <w:u w:val="single"/>
              </w:rPr>
              <w:t>LOCK-IN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96C54">
            <w:r>
              <w:t>Practice 3-5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96C54">
            <w:r>
              <w:t>Varsity Practice</w:t>
            </w:r>
          </w:p>
          <w:p w:rsidR="00996C54" w:rsidRDefault="00996C54">
            <w:r>
              <w:t>7:30-9:30</w:t>
            </w:r>
          </w:p>
          <w:p w:rsidR="00996C54" w:rsidRDefault="00996C54">
            <w:r>
              <w:t>JV Practice 3-5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96C54" w:rsidP="00996C54">
            <w:r>
              <w:t>Varsity</w:t>
            </w:r>
            <w:r w:rsidR="00FB215E">
              <w:t>/Fresh</w:t>
            </w:r>
            <w:bookmarkStart w:id="0" w:name="_GoBack"/>
            <w:bookmarkEnd w:id="0"/>
            <w:r>
              <w:t xml:space="preserve"> </w:t>
            </w:r>
            <w:r w:rsidR="00870B08">
              <w:t>Practice 7:30-</w:t>
            </w:r>
            <w:r>
              <w:t>9:30</w:t>
            </w:r>
          </w:p>
          <w:p w:rsidR="00996C54" w:rsidRDefault="00996C54" w:rsidP="00996C54">
            <w:r>
              <w:t>JV Practice 3-5</w:t>
            </w:r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Game @ West Holmes</w:t>
            </w:r>
            <w:r>
              <w:rPr>
                <w:b/>
              </w:rPr>
              <w:t xml:space="preserve"> (am)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D358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D358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D358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D358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D358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D358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D3588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5D3588">
        <w:trPr>
          <w:trHeight w:hRule="exact" w:val="126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D3588" w:rsidRDefault="005D3588" w:rsidP="005D3588">
            <w:pPr>
              <w:rPr>
                <w:b/>
              </w:rPr>
            </w:pPr>
            <w:r w:rsidRPr="005D3588">
              <w:rPr>
                <w:b/>
              </w:rPr>
              <w:t>Game Tri Valley Home</w:t>
            </w:r>
            <w:r>
              <w:rPr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>Teacher work day</w:t>
            </w:r>
          </w:p>
          <w:p w:rsidR="005D3588" w:rsidRDefault="005D3588">
            <w:r>
              <w:t>Practice 3-5:30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D3588">
            <w:r>
              <w:t xml:space="preserve">First day for students </w:t>
            </w:r>
            <w:r>
              <w:sym w:font="Wingdings" w:char="F04C"/>
            </w:r>
          </w:p>
          <w:p w:rsidR="005D3588" w:rsidRDefault="005D3588">
            <w:r>
              <w:t>Practice 3-5:30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Game @ East Canton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D3588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Practice 3-4:30</w:t>
            </w:r>
          </w:p>
          <w:p w:rsidR="005D3588" w:rsidRPr="005D3588" w:rsidRDefault="005D3588">
            <w:pPr>
              <w:rPr>
                <w:b/>
              </w:rPr>
            </w:pPr>
            <w:r w:rsidRPr="00870B08">
              <w:rPr>
                <w:b/>
                <w:u w:val="single"/>
              </w:rPr>
              <w:t>PINK OUT</w:t>
            </w:r>
            <w:r w:rsidRPr="005D3588">
              <w:rPr>
                <w:b/>
              </w:rPr>
              <w:t xml:space="preserve"> (for Hreha Strong game)</w:t>
            </w:r>
          </w:p>
          <w:p w:rsidR="00F8354F" w:rsidRDefault="005D3588">
            <w:r w:rsidRPr="005D3588">
              <w:rPr>
                <w:b/>
              </w:rPr>
              <w:t>First football game Home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Game @ Claymont</w:t>
            </w:r>
          </w:p>
          <w:p w:rsidR="005D3588" w:rsidRDefault="005D3588">
            <w:r w:rsidRPr="005D3588">
              <w:rPr>
                <w:b/>
              </w:rPr>
              <w:t>(pm)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D358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D358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D358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D358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D358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D358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D358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D358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D358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D358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D358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D358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D358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D358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D35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D35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D35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D358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D358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5D358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D358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D358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D35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Practice 3-5:30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Game @ Hiland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5D3588">
            <w:r>
              <w:t>Practice 3-5:30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D3588" w:rsidRDefault="005D3588">
            <w:pPr>
              <w:rPr>
                <w:b/>
              </w:rPr>
            </w:pPr>
            <w:r w:rsidRPr="005D3588">
              <w:rPr>
                <w:b/>
              </w:rPr>
              <w:t>Game @ Buckeye Trail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70B08">
            <w:r>
              <w:t>Practice 3-4:30</w:t>
            </w:r>
          </w:p>
          <w:p w:rsidR="00870B08" w:rsidRPr="00870B08" w:rsidRDefault="00870B08">
            <w:pPr>
              <w:rPr>
                <w:b/>
                <w:u w:val="single"/>
              </w:rPr>
            </w:pPr>
            <w:r w:rsidRPr="00870B08">
              <w:rPr>
                <w:b/>
                <w:u w:val="single"/>
              </w:rPr>
              <w:t>TWIN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D35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D35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</w:tbl>
    <w:p w:rsidR="00F8354F" w:rsidRDefault="00870B08">
      <w:pPr>
        <w:pStyle w:val="NoSpacing"/>
      </w:pPr>
      <w:r>
        <w:t xml:space="preserve">Schedule subject to change! </w:t>
      </w:r>
      <w:r>
        <w:sym w:font="Wingdings" w:char="F04A"/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3A" w:rsidRDefault="005C163A">
      <w:pPr>
        <w:spacing w:before="0" w:after="0"/>
      </w:pPr>
      <w:r>
        <w:separator/>
      </w:r>
    </w:p>
  </w:endnote>
  <w:endnote w:type="continuationSeparator" w:id="0">
    <w:p w:rsidR="005C163A" w:rsidRDefault="005C16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3A" w:rsidRDefault="005C163A">
      <w:pPr>
        <w:spacing w:before="0" w:after="0"/>
      </w:pPr>
      <w:r>
        <w:separator/>
      </w:r>
    </w:p>
  </w:footnote>
  <w:footnote w:type="continuationSeparator" w:id="0">
    <w:p w:rsidR="005C163A" w:rsidRDefault="005C163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8"/>
    <w:docVar w:name="MonthStart" w:val="8/1/2018"/>
  </w:docVars>
  <w:rsids>
    <w:rsidRoot w:val="005D3588"/>
    <w:rsid w:val="000958A4"/>
    <w:rsid w:val="00262469"/>
    <w:rsid w:val="003B46B4"/>
    <w:rsid w:val="00532D2F"/>
    <w:rsid w:val="005C163A"/>
    <w:rsid w:val="005D3588"/>
    <w:rsid w:val="006B1F69"/>
    <w:rsid w:val="007F20A4"/>
    <w:rsid w:val="007F7A5D"/>
    <w:rsid w:val="00804FC2"/>
    <w:rsid w:val="00870B08"/>
    <w:rsid w:val="00996C54"/>
    <w:rsid w:val="00AD0B1A"/>
    <w:rsid w:val="00BE55EB"/>
    <w:rsid w:val="00CA55EB"/>
    <w:rsid w:val="00E6043F"/>
    <w:rsid w:val="00EA45F5"/>
    <w:rsid w:val="00F8354F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D4559"/>
  <w15:docId w15:val="{3AF3D772-73F6-42BF-AAE2-7A4C1584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a.pryo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02130C358C454C86FFFBF47EEA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25A3-EEE8-4F1B-BAE9-934864DB9E07}"/>
      </w:docPartPr>
      <w:docPartBody>
        <w:p w:rsidR="00972ED6" w:rsidRDefault="00BF43EB">
          <w:pPr>
            <w:pStyle w:val="8502130C358C454C86FFFBF47EEA5825"/>
          </w:pPr>
          <w:r>
            <w:t>Sunday</w:t>
          </w:r>
        </w:p>
      </w:docPartBody>
    </w:docPart>
    <w:docPart>
      <w:docPartPr>
        <w:name w:val="2B99067643F04A4497AA20E8B0A8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E816-FDD4-4514-B995-71B37444AA16}"/>
      </w:docPartPr>
      <w:docPartBody>
        <w:p w:rsidR="00972ED6" w:rsidRDefault="00BF43EB">
          <w:pPr>
            <w:pStyle w:val="2B99067643F04A4497AA20E8B0A8FD4A"/>
          </w:pPr>
          <w:r>
            <w:t>Monday</w:t>
          </w:r>
        </w:p>
      </w:docPartBody>
    </w:docPart>
    <w:docPart>
      <w:docPartPr>
        <w:name w:val="5244787E3D82425C9CA2A0646364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A5DDA-8807-4833-8446-9473E016B871}"/>
      </w:docPartPr>
      <w:docPartBody>
        <w:p w:rsidR="00972ED6" w:rsidRDefault="00BF43EB">
          <w:pPr>
            <w:pStyle w:val="5244787E3D82425C9CA2A0646364382B"/>
          </w:pPr>
          <w:r>
            <w:t>Tuesday</w:t>
          </w:r>
        </w:p>
      </w:docPartBody>
    </w:docPart>
    <w:docPart>
      <w:docPartPr>
        <w:name w:val="B6E8048B62FA4F34893AF55ED046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A608-773A-45DC-8DF2-1C27E7D9B7A2}"/>
      </w:docPartPr>
      <w:docPartBody>
        <w:p w:rsidR="00972ED6" w:rsidRDefault="00BF43EB">
          <w:pPr>
            <w:pStyle w:val="B6E8048B62FA4F34893AF55ED0466C1B"/>
          </w:pPr>
          <w:r>
            <w:t>Wednesday</w:t>
          </w:r>
        </w:p>
      </w:docPartBody>
    </w:docPart>
    <w:docPart>
      <w:docPartPr>
        <w:name w:val="1C5FFEEAADB246118A2291194241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E7FE-5B31-4D66-8CA1-8C597E8321A5}"/>
      </w:docPartPr>
      <w:docPartBody>
        <w:p w:rsidR="00972ED6" w:rsidRDefault="00BF43EB">
          <w:pPr>
            <w:pStyle w:val="1C5FFEEAADB246118A2291194241C37A"/>
          </w:pPr>
          <w:r>
            <w:t>Thursday</w:t>
          </w:r>
        </w:p>
      </w:docPartBody>
    </w:docPart>
    <w:docPart>
      <w:docPartPr>
        <w:name w:val="A132E8C88CFE4CBC937415FCDC5F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B274-7BF0-47EF-9BFD-52BEFA6F6E8D}"/>
      </w:docPartPr>
      <w:docPartBody>
        <w:p w:rsidR="00972ED6" w:rsidRDefault="00BF43EB">
          <w:pPr>
            <w:pStyle w:val="A132E8C88CFE4CBC937415FCDC5F8EA3"/>
          </w:pPr>
          <w:r>
            <w:t>Friday</w:t>
          </w:r>
        </w:p>
      </w:docPartBody>
    </w:docPart>
    <w:docPart>
      <w:docPartPr>
        <w:name w:val="1E229F53AB0D4C10A6C8167DFB15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CD87-BBAA-4C99-AA20-96470F9FDFB7}"/>
      </w:docPartPr>
      <w:docPartBody>
        <w:p w:rsidR="00972ED6" w:rsidRDefault="00BF43EB">
          <w:pPr>
            <w:pStyle w:val="1E229F53AB0D4C10A6C8167DFB15E76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EB"/>
    <w:rsid w:val="00972ED6"/>
    <w:rsid w:val="00BF43EB"/>
    <w:rsid w:val="00D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02130C358C454C86FFFBF47EEA5825">
    <w:name w:val="8502130C358C454C86FFFBF47EEA5825"/>
  </w:style>
  <w:style w:type="paragraph" w:customStyle="1" w:styleId="2B99067643F04A4497AA20E8B0A8FD4A">
    <w:name w:val="2B99067643F04A4497AA20E8B0A8FD4A"/>
  </w:style>
  <w:style w:type="paragraph" w:customStyle="1" w:styleId="5244787E3D82425C9CA2A0646364382B">
    <w:name w:val="5244787E3D82425C9CA2A0646364382B"/>
  </w:style>
  <w:style w:type="paragraph" w:customStyle="1" w:styleId="B6E8048B62FA4F34893AF55ED0466C1B">
    <w:name w:val="B6E8048B62FA4F34893AF55ED0466C1B"/>
  </w:style>
  <w:style w:type="paragraph" w:customStyle="1" w:styleId="1C5FFEEAADB246118A2291194241C37A">
    <w:name w:val="1C5FFEEAADB246118A2291194241C37A"/>
  </w:style>
  <w:style w:type="paragraph" w:customStyle="1" w:styleId="A132E8C88CFE4CBC937415FCDC5F8EA3">
    <w:name w:val="A132E8C88CFE4CBC937415FCDC5F8EA3"/>
  </w:style>
  <w:style w:type="paragraph" w:customStyle="1" w:styleId="1E229F53AB0D4C10A6C8167DFB15E761">
    <w:name w:val="1E229F53AB0D4C10A6C8167DFB15E761"/>
  </w:style>
  <w:style w:type="paragraph" w:customStyle="1" w:styleId="24171CB48F9643C09B7550B691329173">
    <w:name w:val="24171CB48F9643C09B7550B691329173"/>
  </w:style>
  <w:style w:type="paragraph" w:customStyle="1" w:styleId="866A42AFA0D74F5BB6FD5229F6A48425">
    <w:name w:val="866A42AFA0D74F5BB6FD5229F6A48425"/>
  </w:style>
  <w:style w:type="paragraph" w:customStyle="1" w:styleId="71CAB3CE57BD4D1C9AF7EDD52207033A">
    <w:name w:val="71CAB3CE57BD4D1C9AF7EDD52207033A"/>
  </w:style>
  <w:style w:type="paragraph" w:customStyle="1" w:styleId="FA25ED83E3E642ABA3B762183FA75ACB">
    <w:name w:val="FA25ED83E3E642ABA3B762183FA75ACB"/>
  </w:style>
  <w:style w:type="paragraph" w:customStyle="1" w:styleId="09174E22DEFF4EF28EF59DB164AFCA2E">
    <w:name w:val="09174E22DEFF4EF28EF59DB164AFCA2E"/>
  </w:style>
  <w:style w:type="paragraph" w:customStyle="1" w:styleId="3FF8E0BE25404F758505A90993A3CAE0">
    <w:name w:val="3FF8E0BE25404F758505A90993A3CAE0"/>
  </w:style>
  <w:style w:type="paragraph" w:customStyle="1" w:styleId="CD28878ED2754A65852F6EE53FA253AD">
    <w:name w:val="CD28878ED2754A65852F6EE53FA25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3E9C-9045-43B8-9C91-CFB8AC7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10114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2018-07-24T14:21:00Z</cp:lastPrinted>
  <dcterms:created xsi:type="dcterms:W3CDTF">2018-07-23T15:49:00Z</dcterms:created>
  <dcterms:modified xsi:type="dcterms:W3CDTF">2018-07-30T16:26:00Z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